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C" w:rsidRPr="00B7720E" w:rsidRDefault="00FC0F6C">
      <w:pPr>
        <w:rPr>
          <w:rFonts w:ascii="Arial" w:hAnsi="Arial" w:cs="Arial"/>
          <w:sz w:val="22"/>
          <w:szCs w:val="22"/>
        </w:rPr>
      </w:pPr>
    </w:p>
    <w:p w:rsidR="0044637B" w:rsidRPr="00B7720E" w:rsidRDefault="00667F86">
      <w:pPr>
        <w:rPr>
          <w:rFonts w:ascii="Arial" w:hAnsi="Arial" w:cs="Arial"/>
          <w:sz w:val="22"/>
          <w:szCs w:val="22"/>
        </w:rPr>
      </w:pPr>
      <w:r w:rsidRPr="00B7720E">
        <w:rPr>
          <w:rFonts w:ascii="Arial" w:hAnsi="Arial" w:cs="Arial"/>
          <w:sz w:val="22"/>
          <w:szCs w:val="22"/>
        </w:rPr>
        <w:t xml:space="preserve">Til </w:t>
      </w:r>
      <w:r w:rsidR="0044637B" w:rsidRPr="00B7720E">
        <w:rPr>
          <w:rFonts w:ascii="Arial" w:hAnsi="Arial" w:cs="Arial"/>
          <w:sz w:val="22"/>
          <w:szCs w:val="22"/>
        </w:rPr>
        <w:t xml:space="preserve">samtlige </w:t>
      </w:r>
      <w:r w:rsidRPr="00B7720E">
        <w:rPr>
          <w:rFonts w:ascii="Arial" w:hAnsi="Arial" w:cs="Arial"/>
          <w:sz w:val="22"/>
          <w:szCs w:val="22"/>
        </w:rPr>
        <w:t>erhvervsskoler</w:t>
      </w:r>
    </w:p>
    <w:p w:rsidR="00FC0F6C" w:rsidRPr="00B7720E" w:rsidRDefault="0044637B">
      <w:pPr>
        <w:rPr>
          <w:rFonts w:ascii="Arial" w:hAnsi="Arial" w:cs="Arial"/>
          <w:sz w:val="22"/>
          <w:szCs w:val="22"/>
        </w:rPr>
      </w:pPr>
      <w:r w:rsidRPr="00B7720E">
        <w:rPr>
          <w:rFonts w:ascii="Arial" w:hAnsi="Arial" w:cs="Arial"/>
          <w:sz w:val="22"/>
          <w:szCs w:val="22"/>
        </w:rPr>
        <w:t xml:space="preserve">med </w:t>
      </w:r>
      <w:r w:rsidR="000E32F5">
        <w:rPr>
          <w:rFonts w:ascii="Arial" w:hAnsi="Arial" w:cs="Arial"/>
          <w:sz w:val="22"/>
          <w:szCs w:val="22"/>
        </w:rPr>
        <w:t xml:space="preserve">VVS- </w:t>
      </w:r>
      <w:r w:rsidR="00D55722">
        <w:rPr>
          <w:rFonts w:ascii="Arial" w:hAnsi="Arial" w:cs="Arial"/>
          <w:sz w:val="22"/>
          <w:szCs w:val="22"/>
        </w:rPr>
        <w:t>uddannelserne</w:t>
      </w:r>
      <w:r w:rsidR="00667F86" w:rsidRPr="00B7720E">
        <w:rPr>
          <w:rFonts w:ascii="Arial" w:hAnsi="Arial" w:cs="Arial"/>
          <w:sz w:val="22"/>
          <w:szCs w:val="22"/>
        </w:rPr>
        <w:t xml:space="preserve"> </w:t>
      </w:r>
    </w:p>
    <w:p w:rsidR="00FC0F6C" w:rsidRPr="00B7720E" w:rsidRDefault="00FC0F6C">
      <w:pPr>
        <w:pStyle w:val="Heading1"/>
        <w:rPr>
          <w:rFonts w:cs="Arial"/>
          <w:szCs w:val="22"/>
        </w:rPr>
      </w:pPr>
    </w:p>
    <w:p w:rsidR="00667F86" w:rsidRPr="00B7720E" w:rsidRDefault="00667F86">
      <w:pPr>
        <w:jc w:val="right"/>
        <w:rPr>
          <w:rFonts w:ascii="Arial" w:hAnsi="Arial" w:cs="Arial"/>
          <w:sz w:val="22"/>
          <w:szCs w:val="22"/>
        </w:rPr>
      </w:pPr>
    </w:p>
    <w:p w:rsidR="00667F86" w:rsidRPr="00B7720E" w:rsidRDefault="00667F86">
      <w:pPr>
        <w:jc w:val="right"/>
        <w:rPr>
          <w:rFonts w:ascii="Arial" w:hAnsi="Arial" w:cs="Arial"/>
          <w:sz w:val="22"/>
          <w:szCs w:val="22"/>
        </w:rPr>
      </w:pPr>
    </w:p>
    <w:p w:rsidR="00667F86" w:rsidRPr="00B7720E" w:rsidRDefault="00667F86">
      <w:pPr>
        <w:jc w:val="right"/>
        <w:rPr>
          <w:rFonts w:ascii="Arial" w:hAnsi="Arial" w:cs="Arial"/>
          <w:sz w:val="22"/>
          <w:szCs w:val="22"/>
        </w:rPr>
      </w:pPr>
    </w:p>
    <w:p w:rsidR="00667F86" w:rsidRPr="00B7720E" w:rsidRDefault="00667F86">
      <w:pPr>
        <w:jc w:val="right"/>
        <w:rPr>
          <w:rFonts w:ascii="Arial" w:hAnsi="Arial" w:cs="Arial"/>
          <w:sz w:val="22"/>
          <w:szCs w:val="22"/>
        </w:rPr>
      </w:pPr>
    </w:p>
    <w:p w:rsidR="00FC0F6C" w:rsidRPr="00B7720E" w:rsidRDefault="00DD39B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C95EAA" w:rsidRPr="00B7720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november</w:t>
      </w:r>
      <w:r w:rsidR="00C95EAA" w:rsidRPr="00B7720E">
        <w:rPr>
          <w:rFonts w:ascii="Arial" w:hAnsi="Arial" w:cs="Arial"/>
          <w:sz w:val="22"/>
          <w:szCs w:val="22"/>
        </w:rPr>
        <w:t xml:space="preserve"> 2009</w:t>
      </w:r>
    </w:p>
    <w:p w:rsidR="00C95EAA" w:rsidRPr="00B7720E" w:rsidRDefault="00C95EAA">
      <w:pPr>
        <w:jc w:val="right"/>
        <w:rPr>
          <w:rFonts w:ascii="Arial" w:hAnsi="Arial" w:cs="Arial"/>
          <w:sz w:val="22"/>
          <w:szCs w:val="22"/>
        </w:rPr>
      </w:pPr>
      <w:r w:rsidRPr="00B7720E">
        <w:rPr>
          <w:rFonts w:ascii="Arial" w:hAnsi="Arial" w:cs="Arial"/>
          <w:sz w:val="22"/>
          <w:szCs w:val="22"/>
        </w:rPr>
        <w:tab/>
      </w:r>
      <w:r w:rsidRPr="00B7720E">
        <w:rPr>
          <w:rFonts w:ascii="Arial" w:hAnsi="Arial" w:cs="Arial"/>
          <w:sz w:val="22"/>
          <w:szCs w:val="22"/>
        </w:rPr>
        <w:tab/>
        <w:t>/KHS</w:t>
      </w:r>
    </w:p>
    <w:p w:rsidR="00FC0F6C" w:rsidRPr="00B7720E" w:rsidRDefault="00FC0F6C">
      <w:pPr>
        <w:rPr>
          <w:rFonts w:ascii="Arial" w:hAnsi="Arial" w:cs="Arial"/>
          <w:sz w:val="22"/>
          <w:szCs w:val="22"/>
        </w:rPr>
      </w:pPr>
    </w:p>
    <w:p w:rsidR="00387959" w:rsidRPr="00B7720E" w:rsidRDefault="00387959">
      <w:pPr>
        <w:rPr>
          <w:rFonts w:ascii="Arial" w:hAnsi="Arial" w:cs="Arial"/>
          <w:sz w:val="22"/>
          <w:szCs w:val="22"/>
        </w:rPr>
      </w:pPr>
    </w:p>
    <w:p w:rsidR="00FC0F6C" w:rsidRPr="00B7720E" w:rsidRDefault="00FC0F6C">
      <w:pPr>
        <w:rPr>
          <w:rFonts w:ascii="Arial" w:hAnsi="Arial" w:cs="Arial"/>
          <w:sz w:val="22"/>
          <w:szCs w:val="22"/>
        </w:rPr>
      </w:pPr>
    </w:p>
    <w:p w:rsidR="00FC0F6C" w:rsidRPr="00B7720E" w:rsidRDefault="00FC0F6C">
      <w:pPr>
        <w:rPr>
          <w:rFonts w:ascii="Arial" w:hAnsi="Arial" w:cs="Arial"/>
          <w:sz w:val="22"/>
          <w:szCs w:val="22"/>
        </w:rPr>
      </w:pPr>
    </w:p>
    <w:p w:rsidR="00FC0F6C" w:rsidRPr="00B7720E" w:rsidRDefault="00FC0F6C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FC0F6C" w:rsidRPr="00B7720E" w:rsidRDefault="0044637B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B7720E">
        <w:rPr>
          <w:rFonts w:ascii="Arial" w:hAnsi="Arial" w:cs="Arial"/>
          <w:b/>
          <w:bCs/>
          <w:sz w:val="22"/>
          <w:szCs w:val="22"/>
        </w:rPr>
        <w:t>Fremtidig registrering af virksomhedsgodkendelser i EASY-</w:t>
      </w:r>
      <w:r w:rsidR="00D63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720E">
        <w:rPr>
          <w:rFonts w:ascii="Arial" w:hAnsi="Arial" w:cs="Arial"/>
          <w:b/>
          <w:bCs/>
          <w:sz w:val="22"/>
          <w:szCs w:val="22"/>
        </w:rPr>
        <w:t>P</w:t>
      </w:r>
    </w:p>
    <w:p w:rsidR="00FC0F6C" w:rsidRPr="00B7720E" w:rsidRDefault="00FC0F6C">
      <w:pPr>
        <w:rPr>
          <w:rFonts w:ascii="Arial" w:hAnsi="Arial" w:cs="Arial"/>
          <w:sz w:val="22"/>
          <w:szCs w:val="22"/>
        </w:rPr>
      </w:pPr>
    </w:p>
    <w:p w:rsidR="003E27DB" w:rsidRPr="00B7720E" w:rsidRDefault="003E27DB">
      <w:pPr>
        <w:jc w:val="both"/>
        <w:rPr>
          <w:rFonts w:ascii="Arial" w:hAnsi="Arial" w:cs="Arial"/>
          <w:sz w:val="22"/>
          <w:szCs w:val="22"/>
        </w:rPr>
      </w:pPr>
    </w:p>
    <w:p w:rsidR="00313467" w:rsidRPr="00B7720E" w:rsidRDefault="0044637B">
      <w:pPr>
        <w:jc w:val="both"/>
        <w:rPr>
          <w:rFonts w:ascii="Arial" w:hAnsi="Arial" w:cs="Arial"/>
          <w:sz w:val="22"/>
          <w:szCs w:val="22"/>
        </w:rPr>
      </w:pPr>
      <w:r w:rsidRPr="00B7720E">
        <w:rPr>
          <w:rFonts w:ascii="Arial" w:hAnsi="Arial" w:cs="Arial"/>
          <w:sz w:val="22"/>
          <w:szCs w:val="22"/>
        </w:rPr>
        <w:t xml:space="preserve">Med virkning fra den </w:t>
      </w:r>
      <w:r w:rsidR="00DD39B4">
        <w:rPr>
          <w:rFonts w:ascii="Arial" w:hAnsi="Arial" w:cs="Arial"/>
          <w:sz w:val="22"/>
          <w:szCs w:val="22"/>
        </w:rPr>
        <w:t>1. december 2</w:t>
      </w:r>
      <w:r w:rsidRPr="00B7720E">
        <w:rPr>
          <w:rFonts w:ascii="Arial" w:hAnsi="Arial" w:cs="Arial"/>
          <w:sz w:val="22"/>
          <w:szCs w:val="22"/>
        </w:rPr>
        <w:t>009 vil EVU – El - og VVS- branchens Uddanne</w:t>
      </w:r>
      <w:r w:rsidRPr="00B7720E">
        <w:rPr>
          <w:rFonts w:ascii="Arial" w:hAnsi="Arial" w:cs="Arial"/>
          <w:sz w:val="22"/>
          <w:szCs w:val="22"/>
        </w:rPr>
        <w:t>l</w:t>
      </w:r>
      <w:r w:rsidRPr="00B7720E">
        <w:rPr>
          <w:rFonts w:ascii="Arial" w:hAnsi="Arial" w:cs="Arial"/>
          <w:sz w:val="22"/>
          <w:szCs w:val="22"/>
        </w:rPr>
        <w:t xml:space="preserve">sessekretariat selv registrere godkendelser af virksomheder, inden for </w:t>
      </w:r>
      <w:r w:rsidR="000E32F5">
        <w:rPr>
          <w:rFonts w:ascii="Arial" w:hAnsi="Arial" w:cs="Arial"/>
          <w:sz w:val="22"/>
          <w:szCs w:val="22"/>
        </w:rPr>
        <w:t xml:space="preserve">VVS- </w:t>
      </w:r>
      <w:r w:rsidR="00D55722">
        <w:rPr>
          <w:rFonts w:ascii="Arial" w:hAnsi="Arial" w:cs="Arial"/>
          <w:sz w:val="22"/>
          <w:szCs w:val="22"/>
        </w:rPr>
        <w:t>uddanne</w:t>
      </w:r>
      <w:r w:rsidR="00D55722">
        <w:rPr>
          <w:rFonts w:ascii="Arial" w:hAnsi="Arial" w:cs="Arial"/>
          <w:sz w:val="22"/>
          <w:szCs w:val="22"/>
        </w:rPr>
        <w:t>l</w:t>
      </w:r>
      <w:r w:rsidR="00D55722">
        <w:rPr>
          <w:rFonts w:ascii="Arial" w:hAnsi="Arial" w:cs="Arial"/>
          <w:sz w:val="22"/>
          <w:szCs w:val="22"/>
        </w:rPr>
        <w:t>sen</w:t>
      </w:r>
      <w:r w:rsidRPr="00B7720E">
        <w:rPr>
          <w:rFonts w:ascii="Arial" w:hAnsi="Arial" w:cs="Arial"/>
          <w:sz w:val="22"/>
          <w:szCs w:val="22"/>
        </w:rPr>
        <w:t>, direkte i EASY - P.</w:t>
      </w:r>
    </w:p>
    <w:p w:rsidR="0044637B" w:rsidRPr="00B7720E" w:rsidRDefault="0044637B">
      <w:pPr>
        <w:jc w:val="both"/>
        <w:rPr>
          <w:rFonts w:ascii="Arial" w:hAnsi="Arial" w:cs="Arial"/>
          <w:sz w:val="22"/>
          <w:szCs w:val="22"/>
        </w:rPr>
      </w:pPr>
    </w:p>
    <w:p w:rsidR="003E27DB" w:rsidRDefault="0044637B">
      <w:pPr>
        <w:jc w:val="both"/>
        <w:rPr>
          <w:rFonts w:ascii="Arial" w:hAnsi="Arial" w:cs="Arial"/>
          <w:sz w:val="22"/>
          <w:szCs w:val="22"/>
        </w:rPr>
      </w:pPr>
      <w:r w:rsidRPr="00B7720E">
        <w:rPr>
          <w:rFonts w:ascii="Arial" w:hAnsi="Arial" w:cs="Arial"/>
          <w:sz w:val="22"/>
          <w:szCs w:val="22"/>
        </w:rPr>
        <w:t xml:space="preserve">EVU skal fremover </w:t>
      </w:r>
      <w:r w:rsidR="000E32F5" w:rsidRPr="000E32F5">
        <w:rPr>
          <w:rFonts w:ascii="Arial" w:hAnsi="Arial" w:cs="Arial"/>
          <w:b/>
          <w:sz w:val="22"/>
          <w:szCs w:val="22"/>
        </w:rPr>
        <w:t>stadig</w:t>
      </w:r>
      <w:r w:rsidRPr="00B7720E">
        <w:rPr>
          <w:rFonts w:ascii="Arial" w:hAnsi="Arial" w:cs="Arial"/>
          <w:sz w:val="22"/>
          <w:szCs w:val="22"/>
        </w:rPr>
        <w:t xml:space="preserve"> have fremsendt kopi af de</w:t>
      </w:r>
      <w:r w:rsidR="006A6276">
        <w:rPr>
          <w:rFonts w:ascii="Arial" w:hAnsi="Arial" w:cs="Arial"/>
          <w:sz w:val="22"/>
          <w:szCs w:val="22"/>
        </w:rPr>
        <w:t xml:space="preserve"> indgåede</w:t>
      </w:r>
      <w:r w:rsidRPr="00B7720E">
        <w:rPr>
          <w:rFonts w:ascii="Arial" w:hAnsi="Arial" w:cs="Arial"/>
          <w:sz w:val="22"/>
          <w:szCs w:val="22"/>
        </w:rPr>
        <w:t xml:space="preserve"> registrerede uddanne</w:t>
      </w:r>
      <w:r w:rsidRPr="00B7720E">
        <w:rPr>
          <w:rFonts w:ascii="Arial" w:hAnsi="Arial" w:cs="Arial"/>
          <w:sz w:val="22"/>
          <w:szCs w:val="22"/>
        </w:rPr>
        <w:t>l</w:t>
      </w:r>
      <w:r w:rsidRPr="00B7720E">
        <w:rPr>
          <w:rFonts w:ascii="Arial" w:hAnsi="Arial" w:cs="Arial"/>
          <w:sz w:val="22"/>
          <w:szCs w:val="22"/>
        </w:rPr>
        <w:t xml:space="preserve">sesaftaler på </w:t>
      </w:r>
      <w:r w:rsidR="000E32F5">
        <w:rPr>
          <w:rFonts w:ascii="Arial" w:hAnsi="Arial" w:cs="Arial"/>
          <w:sz w:val="22"/>
          <w:szCs w:val="22"/>
        </w:rPr>
        <w:t>VVS- u</w:t>
      </w:r>
      <w:r w:rsidRPr="00B7720E">
        <w:rPr>
          <w:rFonts w:ascii="Arial" w:hAnsi="Arial" w:cs="Arial"/>
          <w:sz w:val="22"/>
          <w:szCs w:val="22"/>
        </w:rPr>
        <w:t>ddannelsen</w:t>
      </w:r>
      <w:r w:rsidR="00D55722">
        <w:rPr>
          <w:rFonts w:ascii="Arial" w:hAnsi="Arial" w:cs="Arial"/>
          <w:sz w:val="22"/>
          <w:szCs w:val="22"/>
        </w:rPr>
        <w:t>.</w:t>
      </w:r>
    </w:p>
    <w:p w:rsidR="00D55722" w:rsidRDefault="00D55722">
      <w:pPr>
        <w:jc w:val="both"/>
        <w:rPr>
          <w:rFonts w:ascii="Arial" w:hAnsi="Arial" w:cs="Arial"/>
          <w:sz w:val="22"/>
          <w:szCs w:val="22"/>
        </w:rPr>
      </w:pPr>
    </w:p>
    <w:p w:rsidR="003E27DB" w:rsidRPr="00B7720E" w:rsidRDefault="000E32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Samtidig</w:t>
      </w:r>
      <w:r w:rsidR="003E27DB" w:rsidRPr="00B7720E">
        <w:rPr>
          <w:rFonts w:ascii="Arial" w:hAnsi="Arial" w:cs="Arial"/>
          <w:sz w:val="22"/>
          <w:szCs w:val="22"/>
        </w:rPr>
        <w:t xml:space="preserve"> skal det understreges, at EVU fremover </w:t>
      </w:r>
      <w:r w:rsidR="003E27DB" w:rsidRPr="00DD39B4">
        <w:rPr>
          <w:rFonts w:ascii="Arial" w:hAnsi="Arial" w:cs="Arial"/>
          <w:b/>
          <w:sz w:val="22"/>
          <w:szCs w:val="22"/>
        </w:rPr>
        <w:t>stadig</w:t>
      </w:r>
      <w:r w:rsidR="003E27DB" w:rsidRPr="00B7720E">
        <w:rPr>
          <w:rFonts w:ascii="Arial" w:hAnsi="Arial" w:cs="Arial"/>
          <w:sz w:val="22"/>
          <w:szCs w:val="22"/>
        </w:rPr>
        <w:t xml:space="preserve"> skal have kopi af uddanne</w:t>
      </w:r>
      <w:r w:rsidR="003E27DB" w:rsidRPr="00B7720E">
        <w:rPr>
          <w:rFonts w:ascii="Arial" w:hAnsi="Arial" w:cs="Arial"/>
          <w:sz w:val="22"/>
          <w:szCs w:val="22"/>
        </w:rPr>
        <w:t>l</w:t>
      </w:r>
      <w:r w:rsidR="003E27DB" w:rsidRPr="00B7720E">
        <w:rPr>
          <w:rFonts w:ascii="Arial" w:hAnsi="Arial" w:cs="Arial"/>
          <w:sz w:val="22"/>
          <w:szCs w:val="22"/>
        </w:rPr>
        <w:t>sesaftaler, når de omhandler følgende:</w:t>
      </w:r>
    </w:p>
    <w:p w:rsidR="003E27DB" w:rsidRPr="00B7720E" w:rsidRDefault="003E27DB">
      <w:pPr>
        <w:jc w:val="both"/>
        <w:rPr>
          <w:rFonts w:ascii="Arial" w:hAnsi="Arial" w:cs="Arial"/>
          <w:sz w:val="22"/>
          <w:szCs w:val="22"/>
        </w:rPr>
      </w:pPr>
    </w:p>
    <w:p w:rsidR="003E27DB" w:rsidRPr="00B7720E" w:rsidRDefault="003E27DB" w:rsidP="003E27D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720E">
        <w:rPr>
          <w:rFonts w:ascii="Arial" w:hAnsi="Arial" w:cs="Arial"/>
          <w:sz w:val="22"/>
          <w:szCs w:val="22"/>
        </w:rPr>
        <w:t>Ophævelse af uddannelsesaftale</w:t>
      </w:r>
    </w:p>
    <w:p w:rsidR="003E27DB" w:rsidRPr="00B7720E" w:rsidRDefault="003E27DB" w:rsidP="003E27D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720E">
        <w:rPr>
          <w:rFonts w:ascii="Arial" w:hAnsi="Arial" w:cs="Arial"/>
          <w:sz w:val="22"/>
          <w:szCs w:val="22"/>
        </w:rPr>
        <w:t>Tillæg ved forlængelse eller forkortelse af uddannelsesaftale</w:t>
      </w:r>
      <w:r w:rsidR="00D63342">
        <w:rPr>
          <w:rFonts w:ascii="Arial" w:hAnsi="Arial" w:cs="Arial"/>
          <w:sz w:val="22"/>
          <w:szCs w:val="22"/>
        </w:rPr>
        <w:t xml:space="preserve"> (til brug for go</w:t>
      </w:r>
      <w:r w:rsidR="00D63342">
        <w:rPr>
          <w:rFonts w:ascii="Arial" w:hAnsi="Arial" w:cs="Arial"/>
          <w:sz w:val="22"/>
          <w:szCs w:val="22"/>
        </w:rPr>
        <w:t>d</w:t>
      </w:r>
      <w:r w:rsidR="00D63342">
        <w:rPr>
          <w:rFonts w:ascii="Arial" w:hAnsi="Arial" w:cs="Arial"/>
          <w:sz w:val="22"/>
          <w:szCs w:val="22"/>
        </w:rPr>
        <w:t>kendelse af Det Faglig</w:t>
      </w:r>
      <w:r w:rsidR="006A6276">
        <w:rPr>
          <w:rFonts w:ascii="Arial" w:hAnsi="Arial" w:cs="Arial"/>
          <w:sz w:val="22"/>
          <w:szCs w:val="22"/>
        </w:rPr>
        <w:t>e</w:t>
      </w:r>
      <w:r w:rsidR="00D63342">
        <w:rPr>
          <w:rFonts w:ascii="Arial" w:hAnsi="Arial" w:cs="Arial"/>
          <w:sz w:val="22"/>
          <w:szCs w:val="22"/>
        </w:rPr>
        <w:t xml:space="preserve"> Udvalg</w:t>
      </w:r>
      <w:r w:rsidR="006A6276">
        <w:rPr>
          <w:rFonts w:ascii="Arial" w:hAnsi="Arial" w:cs="Arial"/>
          <w:sz w:val="22"/>
          <w:szCs w:val="22"/>
        </w:rPr>
        <w:t xml:space="preserve"> for Vvs-uddannelsen</w:t>
      </w:r>
      <w:r w:rsidR="00D63342">
        <w:rPr>
          <w:rFonts w:ascii="Arial" w:hAnsi="Arial" w:cs="Arial"/>
          <w:sz w:val="22"/>
          <w:szCs w:val="22"/>
        </w:rPr>
        <w:t>)</w:t>
      </w:r>
    </w:p>
    <w:p w:rsidR="00892B47" w:rsidRDefault="00892B47" w:rsidP="003E27D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720E">
        <w:rPr>
          <w:rFonts w:ascii="Arial" w:hAnsi="Arial" w:cs="Arial"/>
          <w:sz w:val="22"/>
          <w:szCs w:val="22"/>
        </w:rPr>
        <w:t>Tillæg ved specialeændring eller nyt fast arbejdssted</w:t>
      </w:r>
    </w:p>
    <w:p w:rsidR="00B644E3" w:rsidRPr="00B7720E" w:rsidRDefault="00B644E3" w:rsidP="003E27D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Holdlister på alle svendeprøver </w:t>
      </w:r>
    </w:p>
    <w:p w:rsidR="006C64F2" w:rsidRPr="00B7720E" w:rsidRDefault="006C64F2" w:rsidP="00DE698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5EAA" w:rsidRPr="00B7720E" w:rsidRDefault="00C95EAA">
      <w:pPr>
        <w:jc w:val="both"/>
        <w:rPr>
          <w:rFonts w:ascii="Arial" w:hAnsi="Arial" w:cs="Arial"/>
          <w:sz w:val="22"/>
          <w:szCs w:val="22"/>
        </w:rPr>
      </w:pPr>
    </w:p>
    <w:p w:rsidR="00C95EAA" w:rsidRPr="00B7720E" w:rsidRDefault="00C95EAA">
      <w:pPr>
        <w:jc w:val="both"/>
        <w:rPr>
          <w:rFonts w:ascii="Arial" w:hAnsi="Arial" w:cs="Arial"/>
          <w:sz w:val="22"/>
          <w:szCs w:val="22"/>
        </w:rPr>
      </w:pPr>
    </w:p>
    <w:p w:rsidR="00FC0F6C" w:rsidRPr="00B7720E" w:rsidRDefault="00FC0F6C">
      <w:pPr>
        <w:rPr>
          <w:rFonts w:ascii="Arial" w:hAnsi="Arial" w:cs="Arial"/>
          <w:sz w:val="22"/>
          <w:szCs w:val="22"/>
        </w:rPr>
      </w:pPr>
    </w:p>
    <w:p w:rsidR="004058ED" w:rsidRPr="004058ED" w:rsidRDefault="004058ED" w:rsidP="004058ED">
      <w:pPr>
        <w:ind w:right="-156"/>
        <w:rPr>
          <w:rFonts w:ascii="Arial" w:hAnsi="Arial" w:cs="Arial"/>
          <w:sz w:val="22"/>
          <w:szCs w:val="22"/>
        </w:rPr>
      </w:pPr>
      <w:r w:rsidRPr="004058ED">
        <w:rPr>
          <w:rFonts w:ascii="Arial" w:hAnsi="Arial" w:cs="Arial"/>
          <w:sz w:val="22"/>
          <w:szCs w:val="22"/>
        </w:rPr>
        <w:t>Med venlig hilsen</w:t>
      </w:r>
    </w:p>
    <w:p w:rsidR="004058ED" w:rsidRPr="004058ED" w:rsidRDefault="004058ED" w:rsidP="004058ED">
      <w:pPr>
        <w:ind w:right="-156"/>
        <w:rPr>
          <w:rFonts w:ascii="Arial" w:hAnsi="Arial" w:cs="Arial"/>
          <w:b/>
          <w:bCs/>
          <w:sz w:val="22"/>
          <w:szCs w:val="22"/>
        </w:rPr>
      </w:pPr>
      <w:r w:rsidRPr="004058ED">
        <w:rPr>
          <w:rFonts w:ascii="Arial" w:hAnsi="Arial" w:cs="Arial"/>
          <w:b/>
          <w:bCs/>
          <w:sz w:val="22"/>
          <w:szCs w:val="22"/>
        </w:rPr>
        <w:t>EVU</w:t>
      </w:r>
    </w:p>
    <w:p w:rsidR="004058ED" w:rsidRPr="004058ED" w:rsidRDefault="00382BB6" w:rsidP="004058ED">
      <w:pPr>
        <w:ind w:right="-1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6.35pt;width:91.8pt;height:43.2pt;z-index:251657728">
            <v:imagedata r:id="rId5" o:title=""/>
            <w10:wrap type="square" side="right"/>
          </v:shape>
          <o:OLEObject Type="Embed" ProgID="CorelPhotoPaint.Image.9" ShapeID="_x0000_s1026" DrawAspect="Content" ObjectID="_1320093172" r:id="rId6"/>
        </w:pict>
      </w:r>
    </w:p>
    <w:p w:rsidR="004058ED" w:rsidRPr="004058ED" w:rsidRDefault="004058ED" w:rsidP="004058ED">
      <w:pPr>
        <w:ind w:right="-156"/>
        <w:rPr>
          <w:rFonts w:ascii="Arial" w:hAnsi="Arial" w:cs="Arial"/>
          <w:sz w:val="22"/>
          <w:szCs w:val="22"/>
        </w:rPr>
      </w:pPr>
    </w:p>
    <w:p w:rsidR="004058ED" w:rsidRPr="004058ED" w:rsidRDefault="004058ED" w:rsidP="004058ED">
      <w:pPr>
        <w:ind w:right="-156"/>
        <w:rPr>
          <w:rFonts w:ascii="Arial" w:hAnsi="Arial" w:cs="Arial"/>
          <w:sz w:val="22"/>
          <w:szCs w:val="22"/>
        </w:rPr>
      </w:pPr>
    </w:p>
    <w:p w:rsidR="003621B9" w:rsidRDefault="003621B9" w:rsidP="004058ED">
      <w:pPr>
        <w:ind w:right="-156"/>
        <w:rPr>
          <w:rFonts w:ascii="Arial" w:hAnsi="Arial" w:cs="Arial"/>
          <w:sz w:val="22"/>
          <w:szCs w:val="22"/>
        </w:rPr>
      </w:pPr>
    </w:p>
    <w:p w:rsidR="004058ED" w:rsidRPr="004058ED" w:rsidRDefault="003621B9" w:rsidP="004058ED">
      <w:pPr>
        <w:ind w:right="-1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Hornbæk Svendsen</w:t>
      </w:r>
    </w:p>
    <w:p w:rsidR="004058ED" w:rsidRPr="004058ED" w:rsidRDefault="003621B9" w:rsidP="004058ED">
      <w:pPr>
        <w:ind w:right="-1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Kontorleder</w:t>
      </w:r>
    </w:p>
    <w:p w:rsidR="004058ED" w:rsidRPr="004058ED" w:rsidRDefault="004058ED" w:rsidP="004058ED">
      <w:pPr>
        <w:ind w:right="-156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5280"/>
      </w:tblGrid>
      <w:tr w:rsidR="004058ED" w:rsidRPr="004058ED" w:rsidTr="007D22F1">
        <w:tc>
          <w:tcPr>
            <w:tcW w:w="1150" w:type="dxa"/>
          </w:tcPr>
          <w:p w:rsidR="004058ED" w:rsidRPr="004058ED" w:rsidRDefault="004058ED" w:rsidP="007D22F1">
            <w:pPr>
              <w:ind w:right="-156"/>
              <w:rPr>
                <w:rFonts w:ascii="Arial" w:hAnsi="Arial" w:cs="Arial"/>
                <w:sz w:val="22"/>
                <w:szCs w:val="22"/>
              </w:rPr>
            </w:pPr>
            <w:r w:rsidRPr="004058ED">
              <w:rPr>
                <w:rFonts w:ascii="Arial" w:hAnsi="Arial" w:cs="Arial"/>
                <w:sz w:val="22"/>
                <w:szCs w:val="22"/>
              </w:rPr>
              <w:t>Direkte nr.:</w:t>
            </w:r>
          </w:p>
        </w:tc>
        <w:tc>
          <w:tcPr>
            <w:tcW w:w="5280" w:type="dxa"/>
          </w:tcPr>
          <w:p w:rsidR="004058ED" w:rsidRPr="004058ED" w:rsidRDefault="004058ED" w:rsidP="003621B9">
            <w:pPr>
              <w:ind w:right="-156"/>
              <w:rPr>
                <w:rFonts w:ascii="Arial" w:hAnsi="Arial" w:cs="Arial"/>
                <w:sz w:val="22"/>
                <w:szCs w:val="22"/>
              </w:rPr>
            </w:pPr>
            <w:r w:rsidRPr="004058ED">
              <w:rPr>
                <w:rFonts w:ascii="Arial" w:hAnsi="Arial" w:cs="Arial"/>
                <w:sz w:val="22"/>
                <w:szCs w:val="22"/>
              </w:rPr>
              <w:t>36 36 3</w:t>
            </w:r>
            <w:r w:rsidR="003621B9">
              <w:rPr>
                <w:rFonts w:ascii="Arial" w:hAnsi="Arial" w:cs="Arial"/>
                <w:sz w:val="22"/>
                <w:szCs w:val="22"/>
              </w:rPr>
              <w:t>3 93</w:t>
            </w:r>
          </w:p>
        </w:tc>
      </w:tr>
      <w:tr w:rsidR="004058ED" w:rsidRPr="004058ED" w:rsidTr="007D22F1">
        <w:tc>
          <w:tcPr>
            <w:tcW w:w="1150" w:type="dxa"/>
          </w:tcPr>
          <w:p w:rsidR="004058ED" w:rsidRPr="004058ED" w:rsidRDefault="004058ED" w:rsidP="007D22F1">
            <w:pPr>
              <w:ind w:right="-156"/>
              <w:rPr>
                <w:rFonts w:ascii="Arial" w:hAnsi="Arial" w:cs="Arial"/>
                <w:sz w:val="22"/>
                <w:szCs w:val="22"/>
              </w:rPr>
            </w:pPr>
            <w:r w:rsidRPr="004058E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280" w:type="dxa"/>
          </w:tcPr>
          <w:p w:rsidR="004058ED" w:rsidRPr="004058ED" w:rsidRDefault="003621B9" w:rsidP="007D22F1">
            <w:pPr>
              <w:ind w:right="-1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khs</w:t>
            </w:r>
            <w:r w:rsidR="004058ED" w:rsidRPr="004058ED">
              <w:rPr>
                <w:rFonts w:ascii="Arial" w:hAnsi="Arial" w:cs="Arial"/>
                <w:sz w:val="22"/>
                <w:szCs w:val="22"/>
              </w:rPr>
              <w:t>@evu.dk</w:t>
            </w:r>
          </w:p>
        </w:tc>
      </w:tr>
    </w:tbl>
    <w:p w:rsidR="004058ED" w:rsidRPr="004058ED" w:rsidRDefault="004058ED" w:rsidP="004058ED">
      <w:pPr>
        <w:ind w:right="-156"/>
        <w:rPr>
          <w:rFonts w:ascii="Arial" w:hAnsi="Arial" w:cs="Arial"/>
          <w:sz w:val="22"/>
          <w:szCs w:val="22"/>
        </w:rPr>
      </w:pPr>
    </w:p>
    <w:p w:rsidR="00FC0F6C" w:rsidRPr="00B7720E" w:rsidRDefault="00FC0F6C">
      <w:pPr>
        <w:pStyle w:val="Heading1"/>
        <w:rPr>
          <w:rFonts w:cs="Arial"/>
          <w:szCs w:val="22"/>
        </w:rPr>
      </w:pPr>
    </w:p>
    <w:p w:rsidR="00FC0F6C" w:rsidRPr="00B7720E" w:rsidRDefault="00FC0F6C">
      <w:pPr>
        <w:rPr>
          <w:rFonts w:ascii="Arial" w:hAnsi="Arial" w:cs="Arial"/>
          <w:sz w:val="22"/>
          <w:szCs w:val="22"/>
        </w:rPr>
      </w:pPr>
    </w:p>
    <w:p w:rsidR="00FC0F6C" w:rsidRPr="00B7720E" w:rsidRDefault="00FC0F6C">
      <w:pPr>
        <w:rPr>
          <w:rFonts w:ascii="Arial" w:hAnsi="Arial" w:cs="Arial"/>
          <w:sz w:val="22"/>
          <w:szCs w:val="22"/>
        </w:rPr>
      </w:pPr>
    </w:p>
    <w:p w:rsidR="00D41D3C" w:rsidRPr="00B7720E" w:rsidRDefault="00D41D3C">
      <w:pPr>
        <w:rPr>
          <w:rFonts w:ascii="Arial" w:hAnsi="Arial" w:cs="Arial"/>
          <w:sz w:val="22"/>
          <w:szCs w:val="22"/>
        </w:rPr>
      </w:pPr>
    </w:p>
    <w:p w:rsidR="00667F86" w:rsidRPr="00B7720E" w:rsidRDefault="00667F86">
      <w:pPr>
        <w:rPr>
          <w:rFonts w:ascii="Arial" w:hAnsi="Arial" w:cs="Arial"/>
          <w:sz w:val="22"/>
          <w:szCs w:val="22"/>
        </w:rPr>
      </w:pPr>
    </w:p>
    <w:p w:rsidR="009A04AB" w:rsidRPr="00B7720E" w:rsidRDefault="009A04AB" w:rsidP="009A04AB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  <w:r w:rsidRPr="00B7720E">
        <w:rPr>
          <w:rFonts w:cs="Arial"/>
          <w:szCs w:val="22"/>
        </w:rPr>
        <w:lastRenderedPageBreak/>
        <w:t>Til samtlige erhvervsskoler</w:t>
      </w:r>
    </w:p>
    <w:p w:rsidR="009A04AB" w:rsidRPr="00B7720E" w:rsidRDefault="009A04AB" w:rsidP="009A04AB">
      <w:pPr>
        <w:rPr>
          <w:rFonts w:cs="Arial"/>
          <w:szCs w:val="22"/>
        </w:rPr>
      </w:pPr>
      <w:r w:rsidRPr="00B7720E">
        <w:rPr>
          <w:rFonts w:cs="Arial"/>
          <w:szCs w:val="22"/>
        </w:rPr>
        <w:t>med elektriker</w:t>
      </w:r>
      <w:r>
        <w:rPr>
          <w:rFonts w:cs="Arial"/>
          <w:szCs w:val="22"/>
        </w:rPr>
        <w:t>uddannelserne</w:t>
      </w:r>
      <w:r w:rsidRPr="00B7720E">
        <w:rPr>
          <w:rFonts w:cs="Arial"/>
          <w:szCs w:val="22"/>
        </w:rPr>
        <w:t xml:space="preserve"> </w:t>
      </w:r>
    </w:p>
    <w:p w:rsidR="009A04AB" w:rsidRDefault="009A04AB" w:rsidP="009A04AB">
      <w:pPr>
        <w:rPr>
          <w:rFonts w:cs="Arial"/>
          <w:b/>
          <w:bCs/>
          <w:lang w:val="de-DE"/>
        </w:rPr>
      </w:pPr>
    </w:p>
    <w:p w:rsidR="009A04AB" w:rsidRDefault="009A04AB" w:rsidP="009A04AB">
      <w:pPr>
        <w:rPr>
          <w:rFonts w:cs="Arial"/>
          <w:b/>
          <w:bCs/>
        </w:rPr>
      </w:pPr>
    </w:p>
    <w:p w:rsidR="009A04AB" w:rsidRDefault="009A04AB" w:rsidP="009A04AB">
      <w:pPr>
        <w:rPr>
          <w:rFonts w:cs="Arial"/>
          <w:b/>
          <w:bCs/>
        </w:rPr>
      </w:pPr>
    </w:p>
    <w:p w:rsidR="009A04AB" w:rsidRDefault="009A04AB" w:rsidP="009A04AB">
      <w:pPr>
        <w:ind w:right="-156"/>
        <w:jc w:val="right"/>
        <w:rPr>
          <w:rFonts w:cs="Arial"/>
        </w:rPr>
      </w:pPr>
      <w:r>
        <w:rPr>
          <w:rFonts w:cs="Arial"/>
        </w:rPr>
        <w:t>18. november 2009</w:t>
      </w:r>
    </w:p>
    <w:p w:rsidR="009A04AB" w:rsidRDefault="009A04AB" w:rsidP="009A04AB">
      <w:pPr>
        <w:ind w:right="-156"/>
        <w:jc w:val="right"/>
        <w:rPr>
          <w:rFonts w:cs="Arial"/>
          <w:b/>
          <w:bCs/>
        </w:rPr>
      </w:pPr>
    </w:p>
    <w:p w:rsidR="009A04AB" w:rsidRDefault="009A04AB" w:rsidP="009A04AB">
      <w:pPr>
        <w:ind w:right="-156"/>
        <w:jc w:val="right"/>
        <w:rPr>
          <w:rFonts w:cs="Arial"/>
          <w:b/>
          <w:bCs/>
        </w:rPr>
      </w:pPr>
    </w:p>
    <w:p w:rsidR="009A04AB" w:rsidRDefault="009A04AB" w:rsidP="009A04AB">
      <w:pPr>
        <w:ind w:right="-156"/>
        <w:jc w:val="right"/>
        <w:rPr>
          <w:rFonts w:cs="Arial"/>
          <w:b/>
          <w:bCs/>
        </w:rPr>
      </w:pPr>
    </w:p>
    <w:p w:rsidR="009A04AB" w:rsidRDefault="009A04AB" w:rsidP="009A04AB">
      <w:pPr>
        <w:ind w:right="-156"/>
        <w:jc w:val="right"/>
        <w:rPr>
          <w:rFonts w:cs="Arial"/>
          <w:b/>
          <w:bCs/>
        </w:rPr>
      </w:pPr>
    </w:p>
    <w:p w:rsidR="009A04AB" w:rsidRDefault="009A04AB" w:rsidP="009A04AB">
      <w:pPr>
        <w:ind w:right="-156"/>
        <w:jc w:val="right"/>
        <w:rPr>
          <w:rFonts w:cs="Arial"/>
          <w:b/>
          <w:bCs/>
        </w:rPr>
      </w:pPr>
    </w:p>
    <w:p w:rsidR="009A04AB" w:rsidRDefault="009A04AB" w:rsidP="009A04AB">
      <w:pPr>
        <w:ind w:right="-156"/>
        <w:jc w:val="right"/>
        <w:rPr>
          <w:rFonts w:cs="Arial"/>
          <w:b/>
          <w:bCs/>
        </w:rPr>
      </w:pPr>
    </w:p>
    <w:p w:rsidR="009A04AB" w:rsidRDefault="009A04AB" w:rsidP="009A04AB">
      <w:pPr>
        <w:ind w:right="-156"/>
        <w:jc w:val="right"/>
        <w:rPr>
          <w:rFonts w:cs="Arial"/>
          <w:b/>
          <w:bCs/>
        </w:rPr>
      </w:pPr>
    </w:p>
    <w:p w:rsidR="009A04AB" w:rsidRDefault="009A04AB" w:rsidP="009A04AB">
      <w:pPr>
        <w:ind w:right="-156"/>
        <w:jc w:val="right"/>
        <w:rPr>
          <w:rFonts w:cs="Arial"/>
          <w:b/>
          <w:bCs/>
        </w:rPr>
      </w:pPr>
    </w:p>
    <w:p w:rsidR="009A04AB" w:rsidRPr="00B7720E" w:rsidRDefault="009A04AB" w:rsidP="009A04AB">
      <w:pPr>
        <w:pBdr>
          <w:bottom w:val="single" w:sz="4" w:space="1" w:color="auto"/>
        </w:pBdr>
        <w:rPr>
          <w:rFonts w:cs="Arial"/>
          <w:b/>
          <w:bCs/>
          <w:szCs w:val="22"/>
        </w:rPr>
      </w:pPr>
      <w:r w:rsidRPr="00B7720E">
        <w:rPr>
          <w:rFonts w:cs="Arial"/>
          <w:b/>
          <w:bCs/>
          <w:szCs w:val="22"/>
        </w:rPr>
        <w:t>Fremtidig registrering af virksomhedsgodkendelser i EASY-</w:t>
      </w:r>
      <w:r>
        <w:rPr>
          <w:rFonts w:cs="Arial"/>
          <w:b/>
          <w:bCs/>
          <w:szCs w:val="22"/>
        </w:rPr>
        <w:t xml:space="preserve"> </w:t>
      </w:r>
      <w:r w:rsidRPr="00B7720E">
        <w:rPr>
          <w:rFonts w:cs="Arial"/>
          <w:b/>
          <w:bCs/>
          <w:szCs w:val="22"/>
        </w:rPr>
        <w:t>P</w:t>
      </w:r>
    </w:p>
    <w:p w:rsidR="009A04AB" w:rsidRDefault="009A04AB" w:rsidP="009A04AB">
      <w:pPr>
        <w:rPr>
          <w:rFonts w:cs="Arial"/>
        </w:rPr>
      </w:pPr>
    </w:p>
    <w:p w:rsidR="009A04AB" w:rsidRDefault="009A04AB" w:rsidP="009A04AB">
      <w:pPr>
        <w:jc w:val="both"/>
        <w:rPr>
          <w:rFonts w:cs="Arial"/>
          <w:szCs w:val="22"/>
        </w:rPr>
      </w:pPr>
    </w:p>
    <w:p w:rsidR="009A04AB" w:rsidRPr="00B7720E" w:rsidRDefault="009A04AB" w:rsidP="009A04AB">
      <w:pPr>
        <w:jc w:val="both"/>
        <w:rPr>
          <w:rFonts w:cs="Arial"/>
          <w:szCs w:val="22"/>
        </w:rPr>
      </w:pPr>
      <w:r w:rsidRPr="00B7720E">
        <w:rPr>
          <w:rFonts w:cs="Arial"/>
          <w:szCs w:val="22"/>
        </w:rPr>
        <w:t xml:space="preserve">Med virkning fra den </w:t>
      </w:r>
      <w:r>
        <w:rPr>
          <w:rFonts w:cs="Arial"/>
          <w:szCs w:val="22"/>
        </w:rPr>
        <w:t>1. december 20</w:t>
      </w:r>
      <w:r w:rsidRPr="00B7720E">
        <w:rPr>
          <w:rFonts w:cs="Arial"/>
          <w:szCs w:val="22"/>
        </w:rPr>
        <w:t>09 vil EVU – El - og VVS- branchens Uddanne</w:t>
      </w:r>
      <w:r w:rsidRPr="00B7720E">
        <w:rPr>
          <w:rFonts w:cs="Arial"/>
          <w:szCs w:val="22"/>
        </w:rPr>
        <w:t>l</w:t>
      </w:r>
      <w:r w:rsidRPr="00B7720E">
        <w:rPr>
          <w:rFonts w:cs="Arial"/>
          <w:szCs w:val="22"/>
        </w:rPr>
        <w:t>sessekretariat selv registrere godkendelser af virksomheder, inden for elektriker</w:t>
      </w:r>
      <w:r>
        <w:rPr>
          <w:rFonts w:cs="Arial"/>
          <w:szCs w:val="22"/>
        </w:rPr>
        <w:t>udda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>nelsen</w:t>
      </w:r>
      <w:r w:rsidRPr="00B7720E">
        <w:rPr>
          <w:rFonts w:cs="Arial"/>
          <w:szCs w:val="22"/>
        </w:rPr>
        <w:t>, d</w:t>
      </w:r>
      <w:r w:rsidRPr="00B7720E">
        <w:rPr>
          <w:rFonts w:cs="Arial"/>
          <w:szCs w:val="22"/>
        </w:rPr>
        <w:t>i</w:t>
      </w:r>
      <w:r w:rsidRPr="00B7720E">
        <w:rPr>
          <w:rFonts w:cs="Arial"/>
          <w:szCs w:val="22"/>
        </w:rPr>
        <w:t>rekte i EASY - P.</w:t>
      </w:r>
    </w:p>
    <w:p w:rsidR="009A04AB" w:rsidRPr="00B7720E" w:rsidRDefault="009A04AB" w:rsidP="009A04AB">
      <w:pPr>
        <w:jc w:val="both"/>
        <w:rPr>
          <w:rFonts w:cs="Arial"/>
          <w:szCs w:val="22"/>
        </w:rPr>
      </w:pPr>
    </w:p>
    <w:p w:rsidR="009A04AB" w:rsidRDefault="009A04AB" w:rsidP="009A04AB">
      <w:pPr>
        <w:jc w:val="both"/>
        <w:rPr>
          <w:rFonts w:cs="Arial"/>
          <w:szCs w:val="22"/>
        </w:rPr>
      </w:pPr>
      <w:r w:rsidRPr="00B7720E">
        <w:rPr>
          <w:rFonts w:cs="Arial"/>
          <w:szCs w:val="22"/>
        </w:rPr>
        <w:t xml:space="preserve">EVU skal fremover </w:t>
      </w:r>
      <w:r w:rsidRPr="00B7720E">
        <w:rPr>
          <w:rFonts w:cs="Arial"/>
          <w:b/>
          <w:szCs w:val="22"/>
        </w:rPr>
        <w:t>ikke</w:t>
      </w:r>
      <w:r w:rsidRPr="00B7720E">
        <w:rPr>
          <w:rFonts w:cs="Arial"/>
          <w:szCs w:val="22"/>
        </w:rPr>
        <w:t xml:space="preserve"> have fremsendt kopi af de registrerede uddannelsesaftaler på elektrikeruddannelsen</w:t>
      </w:r>
      <w:r>
        <w:rPr>
          <w:rFonts w:cs="Arial"/>
          <w:szCs w:val="22"/>
        </w:rPr>
        <w:t>.</w:t>
      </w:r>
    </w:p>
    <w:p w:rsidR="009A04AB" w:rsidRDefault="009A04AB" w:rsidP="009A04AB">
      <w:pPr>
        <w:jc w:val="both"/>
        <w:rPr>
          <w:rFonts w:cs="Arial"/>
          <w:szCs w:val="22"/>
        </w:rPr>
      </w:pPr>
    </w:p>
    <w:p w:rsidR="009A04AB" w:rsidRPr="00B7720E" w:rsidRDefault="009A04AB" w:rsidP="009A04AB">
      <w:pPr>
        <w:jc w:val="both"/>
        <w:rPr>
          <w:rFonts w:cs="Arial"/>
          <w:szCs w:val="22"/>
        </w:rPr>
      </w:pPr>
      <w:r w:rsidRPr="00B7720E">
        <w:rPr>
          <w:rFonts w:cs="Arial"/>
          <w:szCs w:val="22"/>
        </w:rPr>
        <w:t xml:space="preserve">Dog skal det understreges, at EVU fremover </w:t>
      </w:r>
      <w:r w:rsidRPr="00C20981">
        <w:rPr>
          <w:rFonts w:cs="Arial"/>
          <w:b/>
          <w:szCs w:val="22"/>
        </w:rPr>
        <w:t>stadig</w:t>
      </w:r>
      <w:r w:rsidRPr="00B7720E">
        <w:rPr>
          <w:rFonts w:cs="Arial"/>
          <w:szCs w:val="22"/>
        </w:rPr>
        <w:t xml:space="preserve"> skal have kopi af uddannelsesaft</w:t>
      </w:r>
      <w:r w:rsidRPr="00B7720E">
        <w:rPr>
          <w:rFonts w:cs="Arial"/>
          <w:szCs w:val="22"/>
        </w:rPr>
        <w:t>a</w:t>
      </w:r>
      <w:r w:rsidRPr="00B7720E">
        <w:rPr>
          <w:rFonts w:cs="Arial"/>
          <w:szCs w:val="22"/>
        </w:rPr>
        <w:t>ler, når de omhandler følgende:</w:t>
      </w:r>
    </w:p>
    <w:p w:rsidR="009A04AB" w:rsidRPr="00B7720E" w:rsidRDefault="009A04AB" w:rsidP="009A04AB">
      <w:pPr>
        <w:jc w:val="both"/>
        <w:rPr>
          <w:rFonts w:cs="Arial"/>
          <w:szCs w:val="22"/>
        </w:rPr>
      </w:pPr>
    </w:p>
    <w:p w:rsidR="009A04AB" w:rsidRPr="00B7720E" w:rsidRDefault="009A04AB" w:rsidP="009A04AB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B7720E">
        <w:rPr>
          <w:rFonts w:cs="Arial"/>
          <w:szCs w:val="22"/>
        </w:rPr>
        <w:t>Ophævelse af uddannelsesaftale</w:t>
      </w:r>
    </w:p>
    <w:p w:rsidR="009A04AB" w:rsidRPr="00B7720E" w:rsidRDefault="009A04AB" w:rsidP="009A04AB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B7720E">
        <w:rPr>
          <w:rFonts w:cs="Arial"/>
          <w:szCs w:val="22"/>
        </w:rPr>
        <w:t>Tillæg ved forlængelse eller forkortelse af uddannelsesaftale</w:t>
      </w:r>
      <w:r>
        <w:rPr>
          <w:rFonts w:cs="Arial"/>
          <w:szCs w:val="22"/>
        </w:rPr>
        <w:t xml:space="preserve"> (til brug for go</w:t>
      </w:r>
      <w:r>
        <w:rPr>
          <w:rFonts w:cs="Arial"/>
          <w:szCs w:val="22"/>
        </w:rPr>
        <w:t>d</w:t>
      </w:r>
      <w:r>
        <w:rPr>
          <w:rFonts w:cs="Arial"/>
          <w:szCs w:val="22"/>
        </w:rPr>
        <w:t>kendelse af Det Faglig Udvalg)</w:t>
      </w:r>
    </w:p>
    <w:p w:rsidR="009A04AB" w:rsidRPr="00B7720E" w:rsidRDefault="009A04AB" w:rsidP="009A04AB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B7720E">
        <w:rPr>
          <w:rFonts w:cs="Arial"/>
          <w:szCs w:val="22"/>
        </w:rPr>
        <w:t>Tillæg ved specialeændring eller nyt fast arbejdssted</w:t>
      </w:r>
    </w:p>
    <w:p w:rsidR="009A04AB" w:rsidRPr="00B7720E" w:rsidRDefault="009A04AB" w:rsidP="009A04AB">
      <w:pPr>
        <w:ind w:left="720"/>
        <w:jc w:val="both"/>
        <w:rPr>
          <w:rFonts w:cs="Arial"/>
          <w:szCs w:val="22"/>
        </w:rPr>
      </w:pPr>
    </w:p>
    <w:p w:rsidR="009A04AB" w:rsidRPr="00B7720E" w:rsidRDefault="009A04AB" w:rsidP="009A04AB">
      <w:pPr>
        <w:jc w:val="both"/>
        <w:rPr>
          <w:rFonts w:cs="Arial"/>
          <w:szCs w:val="22"/>
        </w:rPr>
      </w:pPr>
    </w:p>
    <w:p w:rsidR="009A04AB" w:rsidRDefault="009A04AB" w:rsidP="009A04AB">
      <w:pPr>
        <w:ind w:right="-156"/>
        <w:rPr>
          <w:rFonts w:cs="Arial"/>
        </w:rPr>
      </w:pPr>
    </w:p>
    <w:p w:rsidR="009A04AB" w:rsidRDefault="009A04AB" w:rsidP="009A04AB">
      <w:pPr>
        <w:ind w:right="-156"/>
        <w:rPr>
          <w:rFonts w:cs="Arial"/>
        </w:rPr>
      </w:pPr>
      <w:r>
        <w:rPr>
          <w:rFonts w:cs="Arial"/>
        </w:rPr>
        <w:t>Med venlig hilsen</w:t>
      </w:r>
    </w:p>
    <w:p w:rsidR="009A04AB" w:rsidRDefault="009A04AB" w:rsidP="009A04AB">
      <w:pPr>
        <w:ind w:right="-156"/>
        <w:rPr>
          <w:rFonts w:cs="Arial"/>
          <w:b/>
          <w:bCs/>
        </w:rPr>
      </w:pPr>
      <w:r>
        <w:rPr>
          <w:rFonts w:cs="Arial"/>
          <w:b/>
          <w:bCs/>
        </w:rPr>
        <w:t>EVU</w:t>
      </w:r>
    </w:p>
    <w:p w:rsidR="009A04AB" w:rsidRDefault="009A04AB" w:rsidP="009A04AB">
      <w:pPr>
        <w:ind w:right="-156"/>
        <w:rPr>
          <w:rFonts w:cs="Arial"/>
        </w:rPr>
      </w:pPr>
      <w:r>
        <w:rPr>
          <w:rFonts w:cs="Arial"/>
          <w:noProof/>
        </w:rPr>
        <w:pict>
          <v:shape id="_x0000_s1027" type="#_x0000_t75" style="position:absolute;margin-left:-5.65pt;margin-top:5.5pt;width:91.8pt;height:43.2pt;z-index:251660288">
            <v:imagedata r:id="rId5" o:title=""/>
            <w10:wrap type="square" side="right"/>
          </v:shape>
          <o:OLEObject Type="Embed" ProgID="CorelPhotoPaint.Image.9" ShapeID="_x0000_s1027" DrawAspect="Content" ObjectID="_1320093173" r:id="rId7"/>
        </w:pict>
      </w:r>
    </w:p>
    <w:p w:rsidR="009A04AB" w:rsidRDefault="009A04AB" w:rsidP="009A04AB">
      <w:pPr>
        <w:ind w:right="-156"/>
        <w:rPr>
          <w:rFonts w:cs="Arial"/>
        </w:rPr>
      </w:pPr>
    </w:p>
    <w:p w:rsidR="009A04AB" w:rsidRDefault="009A04AB" w:rsidP="009A04AB">
      <w:pPr>
        <w:ind w:right="-156"/>
        <w:rPr>
          <w:rFonts w:cs="Arial"/>
        </w:rPr>
      </w:pPr>
    </w:p>
    <w:p w:rsidR="009A04AB" w:rsidRDefault="009A04AB" w:rsidP="009A04AB">
      <w:pPr>
        <w:ind w:right="-156"/>
        <w:rPr>
          <w:rFonts w:cs="Arial"/>
        </w:rPr>
      </w:pPr>
    </w:p>
    <w:p w:rsidR="009A04AB" w:rsidRDefault="009A04AB" w:rsidP="009A04AB">
      <w:pPr>
        <w:ind w:right="-156"/>
        <w:rPr>
          <w:rFonts w:cs="Arial"/>
        </w:rPr>
      </w:pPr>
      <w:r>
        <w:rPr>
          <w:rFonts w:cs="Arial"/>
        </w:rPr>
        <w:t>Karen Hornbæk Svendsen</w:t>
      </w:r>
    </w:p>
    <w:p w:rsidR="009A04AB" w:rsidRDefault="009A04AB" w:rsidP="009A04AB">
      <w:pPr>
        <w:ind w:right="-156"/>
        <w:rPr>
          <w:rFonts w:cs="Arial"/>
        </w:rPr>
      </w:pPr>
      <w:r>
        <w:rPr>
          <w:rFonts w:cs="Arial"/>
        </w:rPr>
        <w:t>Kontorleder</w:t>
      </w:r>
    </w:p>
    <w:p w:rsidR="009A04AB" w:rsidRDefault="009A04AB" w:rsidP="009A04AB">
      <w:pPr>
        <w:ind w:right="-156"/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5280"/>
      </w:tblGrid>
      <w:tr w:rsidR="009A04AB" w:rsidTr="00027A7D">
        <w:tc>
          <w:tcPr>
            <w:tcW w:w="1150" w:type="dxa"/>
          </w:tcPr>
          <w:p w:rsidR="009A04AB" w:rsidRDefault="009A04AB" w:rsidP="00027A7D">
            <w:pPr>
              <w:ind w:right="-15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Direkte nr.:</w:t>
            </w:r>
          </w:p>
        </w:tc>
        <w:tc>
          <w:tcPr>
            <w:tcW w:w="5280" w:type="dxa"/>
          </w:tcPr>
          <w:p w:rsidR="009A04AB" w:rsidRDefault="009A04AB" w:rsidP="00027A7D">
            <w:pPr>
              <w:ind w:right="-15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36 36 33 93</w:t>
            </w:r>
          </w:p>
        </w:tc>
      </w:tr>
      <w:tr w:rsidR="009A04AB" w:rsidTr="00027A7D">
        <w:tc>
          <w:tcPr>
            <w:tcW w:w="1150" w:type="dxa"/>
          </w:tcPr>
          <w:p w:rsidR="009A04AB" w:rsidRDefault="009A04AB" w:rsidP="00027A7D">
            <w:pPr>
              <w:ind w:right="-15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E-mail:</w:t>
            </w:r>
          </w:p>
        </w:tc>
        <w:tc>
          <w:tcPr>
            <w:tcW w:w="5280" w:type="dxa"/>
          </w:tcPr>
          <w:p w:rsidR="009A04AB" w:rsidRDefault="009A04AB" w:rsidP="00027A7D">
            <w:pPr>
              <w:ind w:right="-15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khs@evu.dk</w:t>
            </w:r>
          </w:p>
        </w:tc>
      </w:tr>
    </w:tbl>
    <w:p w:rsidR="009A04AB" w:rsidRDefault="009A04AB" w:rsidP="009A04AB">
      <w:pPr>
        <w:ind w:right="-156"/>
        <w:rPr>
          <w:rFonts w:cs="Arial"/>
          <w:sz w:val="20"/>
        </w:rPr>
      </w:pPr>
    </w:p>
    <w:p w:rsidR="00D41D3C" w:rsidRPr="00B7720E" w:rsidRDefault="00D41D3C">
      <w:pPr>
        <w:rPr>
          <w:rFonts w:ascii="Arial" w:hAnsi="Arial" w:cs="Arial"/>
          <w:sz w:val="22"/>
          <w:szCs w:val="22"/>
        </w:rPr>
      </w:pPr>
    </w:p>
    <w:sectPr w:rsidR="00D41D3C" w:rsidRPr="00B7720E" w:rsidSect="00667F86">
      <w:pgSz w:w="11906" w:h="16838" w:code="9"/>
      <w:pgMar w:top="1418" w:right="1985" w:bottom="964" w:left="1418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00C"/>
    <w:multiLevelType w:val="hybridMultilevel"/>
    <w:tmpl w:val="60DC2F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82C9C"/>
    <w:multiLevelType w:val="hybridMultilevel"/>
    <w:tmpl w:val="14264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34D59"/>
    <w:multiLevelType w:val="hybridMultilevel"/>
    <w:tmpl w:val="378C7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autoHyphenation/>
  <w:hyphenationZone w:val="142"/>
  <w:noPunctuationKerning/>
  <w:characterSpacingControl w:val="doNotCompress"/>
  <w:compat/>
  <w:rsids>
    <w:rsidRoot w:val="00C95EAA"/>
    <w:rsid w:val="000168BB"/>
    <w:rsid w:val="000E32F5"/>
    <w:rsid w:val="001816F5"/>
    <w:rsid w:val="001A2ED5"/>
    <w:rsid w:val="002116D6"/>
    <w:rsid w:val="00217EA0"/>
    <w:rsid w:val="002E105E"/>
    <w:rsid w:val="002E6BDB"/>
    <w:rsid w:val="00313467"/>
    <w:rsid w:val="003621B9"/>
    <w:rsid w:val="00382BB6"/>
    <w:rsid w:val="00387959"/>
    <w:rsid w:val="003B6B0C"/>
    <w:rsid w:val="003E13F4"/>
    <w:rsid w:val="003E27DB"/>
    <w:rsid w:val="003F24D5"/>
    <w:rsid w:val="004058ED"/>
    <w:rsid w:val="00440968"/>
    <w:rsid w:val="0044637B"/>
    <w:rsid w:val="004B029B"/>
    <w:rsid w:val="005730CD"/>
    <w:rsid w:val="00594719"/>
    <w:rsid w:val="00667F86"/>
    <w:rsid w:val="00681E22"/>
    <w:rsid w:val="006A6276"/>
    <w:rsid w:val="006C64F2"/>
    <w:rsid w:val="0076527B"/>
    <w:rsid w:val="00811280"/>
    <w:rsid w:val="0082763B"/>
    <w:rsid w:val="008541EA"/>
    <w:rsid w:val="00870EC0"/>
    <w:rsid w:val="00892B47"/>
    <w:rsid w:val="00893415"/>
    <w:rsid w:val="00927D74"/>
    <w:rsid w:val="009A04AB"/>
    <w:rsid w:val="00A26F6D"/>
    <w:rsid w:val="00B12031"/>
    <w:rsid w:val="00B60C1D"/>
    <w:rsid w:val="00B644E3"/>
    <w:rsid w:val="00B7720E"/>
    <w:rsid w:val="00BB0693"/>
    <w:rsid w:val="00C54E38"/>
    <w:rsid w:val="00C65062"/>
    <w:rsid w:val="00C95EAA"/>
    <w:rsid w:val="00D15C5F"/>
    <w:rsid w:val="00D41D3C"/>
    <w:rsid w:val="00D55722"/>
    <w:rsid w:val="00D63342"/>
    <w:rsid w:val="00DC1B70"/>
    <w:rsid w:val="00DD39B4"/>
    <w:rsid w:val="00DE6981"/>
    <w:rsid w:val="00EB2803"/>
    <w:rsid w:val="00FC0F6C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7B"/>
    <w:rPr>
      <w:sz w:val="24"/>
      <w:szCs w:val="24"/>
    </w:rPr>
  </w:style>
  <w:style w:type="paragraph" w:styleId="Heading1">
    <w:name w:val="heading 1"/>
    <w:basedOn w:val="Normal"/>
    <w:next w:val="Normal"/>
    <w:qFormat/>
    <w:rsid w:val="0076527B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icrosoft%20Office\Skabeloner\Ledelse\arbejdsudv-f&#248;lgeskrivels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arbejdsudv-følgeskrivelse.dot</Template>
  <TotalTime>0</TotalTime>
  <Pages>2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El-Fagets Uddannelsesnævn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DIV</dc:creator>
  <cp:lastModifiedBy>Riber, Inger</cp:lastModifiedBy>
  <cp:revision>2</cp:revision>
  <cp:lastPrinted>2009-10-16T09:14:00Z</cp:lastPrinted>
  <dcterms:created xsi:type="dcterms:W3CDTF">2009-11-18T22:46:00Z</dcterms:created>
  <dcterms:modified xsi:type="dcterms:W3CDTF">2009-11-18T22:46:00Z</dcterms:modified>
</cp:coreProperties>
</file>